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C52868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C52868" w:rsidRDefault="00424A5A">
      <w:pPr>
        <w:rPr>
          <w:rFonts w:ascii="Tahoma" w:hAnsi="Tahoma" w:cs="Tahoma"/>
          <w:sz w:val="20"/>
          <w:szCs w:val="20"/>
        </w:rPr>
      </w:pPr>
    </w:p>
    <w:p w:rsidR="00424A5A" w:rsidRPr="00C5286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5286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52868">
        <w:tc>
          <w:tcPr>
            <w:tcW w:w="1080" w:type="dxa"/>
            <w:vAlign w:val="center"/>
          </w:tcPr>
          <w:p w:rsidR="00424A5A" w:rsidRPr="00C5286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286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52868" w:rsidRDefault="00CA2E0A" w:rsidP="00C8215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2868">
              <w:rPr>
                <w:rFonts w:ascii="Tahoma" w:hAnsi="Tahoma" w:cs="Tahoma"/>
                <w:color w:val="0000FF"/>
                <w:sz w:val="20"/>
                <w:szCs w:val="20"/>
              </w:rPr>
              <w:t>43001-289/2021-3</w:t>
            </w:r>
            <w:r w:rsidR="00C52868" w:rsidRPr="00C52868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C5286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5286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286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52868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2868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C5286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52868">
        <w:tc>
          <w:tcPr>
            <w:tcW w:w="1080" w:type="dxa"/>
            <w:vAlign w:val="center"/>
          </w:tcPr>
          <w:p w:rsidR="00424A5A" w:rsidRPr="00C5286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286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52868" w:rsidRDefault="00A84C5E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2868"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046988" w:rsidRPr="00C5286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C52868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C5286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5286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286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52868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2868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C52868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C5286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52868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5286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52868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5286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52868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52868">
        <w:tc>
          <w:tcPr>
            <w:tcW w:w="9288" w:type="dxa"/>
          </w:tcPr>
          <w:p w:rsidR="00E813F4" w:rsidRPr="00C52868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52868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C5286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C52868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52868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C52868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C52868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A84C5E" w:rsidRPr="00C52868">
        <w:rPr>
          <w:rFonts w:ascii="Tahoma" w:hAnsi="Tahoma" w:cs="Tahoma"/>
          <w:b/>
          <w:bCs/>
          <w:color w:val="333333"/>
          <w:sz w:val="20"/>
          <w:szCs w:val="20"/>
        </w:rPr>
        <w:t>19</w:t>
      </w:r>
      <w:r w:rsidR="00046988" w:rsidRPr="00C52868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A84C5E" w:rsidRPr="00C52868">
        <w:rPr>
          <w:rFonts w:ascii="Tahoma" w:hAnsi="Tahoma" w:cs="Tahoma"/>
          <w:b/>
          <w:bCs/>
          <w:color w:val="333333"/>
          <w:sz w:val="20"/>
          <w:szCs w:val="20"/>
        </w:rPr>
        <w:t>11</w:t>
      </w:r>
      <w:r w:rsidR="00046988" w:rsidRPr="00C52868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C52868" w:rsidRPr="00C52868">
        <w:rPr>
          <w:rFonts w:ascii="Tahoma" w:hAnsi="Tahoma" w:cs="Tahoma"/>
          <w:b/>
          <w:bCs/>
          <w:color w:val="333333"/>
          <w:sz w:val="20"/>
          <w:szCs w:val="20"/>
        </w:rPr>
        <w:t>27</w:t>
      </w:r>
    </w:p>
    <w:p w:rsidR="00046988" w:rsidRPr="00C52868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52868">
        <w:rPr>
          <w:rFonts w:ascii="Tahoma" w:hAnsi="Tahoma" w:cs="Tahoma"/>
          <w:b/>
          <w:szCs w:val="20"/>
        </w:rPr>
        <w:t>Vprašanje:</w:t>
      </w:r>
    </w:p>
    <w:p w:rsidR="00046988" w:rsidRPr="00C52868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52868" w:rsidRPr="00C52868" w:rsidRDefault="00C5286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navodilih pod točko 3.2.3.4 zahtevate da vodja del za izgradnjo premostitvenih objektov med drugim izpolnjuje naslednji kriterij in sicer: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Zagotovljen mora biti vodja del za izgradnjo premostitvenih objektov, ki izpolnjuje naslednje zahteve: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ima visokošolsko izobrazbo s področja gradbeništva najmanj na ravni prve stopnje (dipl. inž. grad.)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vpisan je v imenik pri Inženirski zbornici Slovenije (IZS) kot pooblaščeni inženir ali kot vodja del za vodenje celotne gradnje ali pretežnega dela gradnje zahtevnega ali manj zahtevnega objekta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zaposlen je pri gospodarskem subjektu (ponudnik, partner, podizvajalec), ki nastopa v ponudbi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 zadnjih desetih letih pred rokom za oddajo ponudb je kot odgovorni vodja del ali vodja posameznih del (naziv po ZGO-1) oz. vodja gradnje ali vodja del (naziv po GZ) vsaj enkrat vodil: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novogradnjo armiranobetonskega premostitvenega objekta z razdaljo med opornikoma (svetla dolžina) vsaj 15,0 m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novogradnjo jeklenega paličnega premostitvenega objekta z razdaljo med opornikoma (svetla dolžina) vsaj 15,0 m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naročnika za spremembo zahteve iz zadnje alineje točke 3.2.3.4.Navodil: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in sicer naj se spremenjena zahteva glasi: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zadnjih petnajst letih pred rokom za oddajo ponudb je kot odgovorni vodja del ali vodja posameznih del (naziv po ZGO-1) oz. vodja gradnje ali vodja del (naziv po GZ) vsaj enkrat vodil: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novogradnjo armiranobetonskega premostitvenega objekta z razdaljo med opornikoma (svetla dolžina) vsaj 15,0 m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novogradnjo jeklenega paličnega premostitvenega objekta z razdaljo med opornikoma (svetla dolžina) vsaj 15,0 m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Pri našem predlogu se opiramo na pogoje in zahteve iz vašega razpisa: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JN006855/2021-B01 Gradnja kolesarske povezave Celje Žalec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In sicer iz točke Navodil: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3.2.3.4 Zagotovljen mora biti vodja del za izgradnjo premostitvenih objektov, ki izpolnjuje naslednje </w:t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zahteve: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ima strokovno izobrazbo s področja gradbeništva,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vpisan je v imenik pri Inženirski zbornici Slovenije (IZS) kot pooblaščeni inženir ali kot vodja del za vodenje celotne gradnje ali pretežnega dela gradnje zahtevnega in manj zahtevnega objekta,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zaposlen je pri gospodarskemu subjektu (ponudnik, partner, podizvajalec), ki nastopa v ponudbi,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 zadnjih petnajstih (15) letih pred rokom za oddajo ponudb je kot odgovorni vodja del, posameznih del ali gradbišča (nazivi po ZGO-1) oz. vodja gradnje ali vodja del (nazivi po GZ) vsaj enkrat vodil na državni cesti, lokalni cesti ali železnici ali državnih ali lokalnih kolesarskih površinah: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novogradnjo ali rekonstrukcijo vsaj enega jeklenega ali sovprežnega (jeklo in beton) premostitvenega objekta s svetlim razponom vsaj 30,0 m med krajnima opornikoma.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zadnji alineji točke 3.2.3.4 priznavate referenčne projekte iz obdobja zadnjih (15) petnajstih letih pred rokom za oddajo ponudb.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Pričakujemo, da boste v smislu enakopravne obravnave razpisnih pogojev primerljivih referenc, razpisov in projektov priznali našo predlagano spremembo referenčnih pogojev.</w:t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</w:rPr>
        <w:br/>
      </w:r>
      <w:r w:rsidRPr="00C5286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Lepo pozdravljeni</w:t>
      </w:r>
    </w:p>
    <w:p w:rsidR="00724C6C" w:rsidRPr="00C52868" w:rsidRDefault="00724C6C" w:rsidP="00CA2E0A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C52868" w:rsidRDefault="00E813F4" w:rsidP="00CA2E0A">
      <w:pPr>
        <w:pStyle w:val="Telobesedila2"/>
        <w:jc w:val="left"/>
        <w:rPr>
          <w:rFonts w:ascii="Tahoma" w:hAnsi="Tahoma" w:cs="Tahoma"/>
          <w:szCs w:val="20"/>
        </w:rPr>
      </w:pPr>
      <w:r w:rsidRPr="00C52868">
        <w:rPr>
          <w:rFonts w:ascii="Tahoma" w:hAnsi="Tahoma" w:cs="Tahoma"/>
          <w:b/>
          <w:szCs w:val="20"/>
        </w:rPr>
        <w:t>Odgovor:</w:t>
      </w:r>
    </w:p>
    <w:p w:rsidR="00556816" w:rsidRPr="00C52868" w:rsidRDefault="00556816">
      <w:pPr>
        <w:rPr>
          <w:rFonts w:ascii="Tahoma" w:hAnsi="Tahoma" w:cs="Tahoma"/>
          <w:sz w:val="20"/>
          <w:szCs w:val="20"/>
        </w:rPr>
      </w:pPr>
    </w:p>
    <w:p w:rsidR="00194B9D" w:rsidRPr="00C52868" w:rsidRDefault="007A46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ne bo spreminjal zahtevanih referenčnih pogojev.</w:t>
      </w:r>
    </w:p>
    <w:sectPr w:rsidR="00194B9D" w:rsidRPr="00C52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3E1" w:rsidRDefault="00FA43E1">
      <w:r>
        <w:separator/>
      </w:r>
    </w:p>
  </w:endnote>
  <w:endnote w:type="continuationSeparator" w:id="0">
    <w:p w:rsidR="00FA43E1" w:rsidRDefault="00FA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5286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52868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3E1" w:rsidRDefault="00FA43E1">
      <w:r>
        <w:separator/>
      </w:r>
    </w:p>
  </w:footnote>
  <w:footnote w:type="continuationSeparator" w:id="0">
    <w:p w:rsidR="00FA43E1" w:rsidRDefault="00FA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B0282"/>
    <w:rsid w:val="000C46FC"/>
    <w:rsid w:val="000E7508"/>
    <w:rsid w:val="00117D35"/>
    <w:rsid w:val="00153FF9"/>
    <w:rsid w:val="00162703"/>
    <w:rsid w:val="001836BB"/>
    <w:rsid w:val="00191C64"/>
    <w:rsid w:val="00194B9D"/>
    <w:rsid w:val="001A306D"/>
    <w:rsid w:val="001B2ECF"/>
    <w:rsid w:val="00216549"/>
    <w:rsid w:val="00221B72"/>
    <w:rsid w:val="002254BA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390FC0"/>
    <w:rsid w:val="003F1B27"/>
    <w:rsid w:val="00421913"/>
    <w:rsid w:val="00424A5A"/>
    <w:rsid w:val="0044323F"/>
    <w:rsid w:val="00451C12"/>
    <w:rsid w:val="00463637"/>
    <w:rsid w:val="004923F1"/>
    <w:rsid w:val="004B34B5"/>
    <w:rsid w:val="004C485B"/>
    <w:rsid w:val="004C4F3B"/>
    <w:rsid w:val="004D0A9B"/>
    <w:rsid w:val="00556816"/>
    <w:rsid w:val="005D7460"/>
    <w:rsid w:val="00603067"/>
    <w:rsid w:val="00606678"/>
    <w:rsid w:val="006127FF"/>
    <w:rsid w:val="00634B0D"/>
    <w:rsid w:val="00637BE6"/>
    <w:rsid w:val="00665EA1"/>
    <w:rsid w:val="00691845"/>
    <w:rsid w:val="006D0CEB"/>
    <w:rsid w:val="00700D6B"/>
    <w:rsid w:val="00724C6C"/>
    <w:rsid w:val="007378FA"/>
    <w:rsid w:val="00777844"/>
    <w:rsid w:val="00784A78"/>
    <w:rsid w:val="007A46AF"/>
    <w:rsid w:val="007C5979"/>
    <w:rsid w:val="007D6228"/>
    <w:rsid w:val="007F4E5E"/>
    <w:rsid w:val="00825252"/>
    <w:rsid w:val="008259D5"/>
    <w:rsid w:val="00835A34"/>
    <w:rsid w:val="008932D7"/>
    <w:rsid w:val="008B5475"/>
    <w:rsid w:val="008C35A6"/>
    <w:rsid w:val="009B1FD9"/>
    <w:rsid w:val="009C1DDD"/>
    <w:rsid w:val="009F3D65"/>
    <w:rsid w:val="00A05C73"/>
    <w:rsid w:val="00A17575"/>
    <w:rsid w:val="00A84C5E"/>
    <w:rsid w:val="00AB7452"/>
    <w:rsid w:val="00AD28F4"/>
    <w:rsid w:val="00AD3747"/>
    <w:rsid w:val="00B221EF"/>
    <w:rsid w:val="00BE7B47"/>
    <w:rsid w:val="00C0739F"/>
    <w:rsid w:val="00C22DDD"/>
    <w:rsid w:val="00C52868"/>
    <w:rsid w:val="00C60567"/>
    <w:rsid w:val="00C67140"/>
    <w:rsid w:val="00C77524"/>
    <w:rsid w:val="00C8215E"/>
    <w:rsid w:val="00CA2E0A"/>
    <w:rsid w:val="00CC7F1B"/>
    <w:rsid w:val="00CF4296"/>
    <w:rsid w:val="00D06604"/>
    <w:rsid w:val="00D10624"/>
    <w:rsid w:val="00D215D7"/>
    <w:rsid w:val="00D32142"/>
    <w:rsid w:val="00D4650E"/>
    <w:rsid w:val="00D723F7"/>
    <w:rsid w:val="00D81C40"/>
    <w:rsid w:val="00D86FFC"/>
    <w:rsid w:val="00DB7CDA"/>
    <w:rsid w:val="00DC5E1D"/>
    <w:rsid w:val="00E079D0"/>
    <w:rsid w:val="00E35FC1"/>
    <w:rsid w:val="00E37689"/>
    <w:rsid w:val="00E413C8"/>
    <w:rsid w:val="00E51016"/>
    <w:rsid w:val="00E66D5B"/>
    <w:rsid w:val="00E73AD9"/>
    <w:rsid w:val="00E813F4"/>
    <w:rsid w:val="00EA1375"/>
    <w:rsid w:val="00F01C0E"/>
    <w:rsid w:val="00F10917"/>
    <w:rsid w:val="00F44EB4"/>
    <w:rsid w:val="00F556C1"/>
    <w:rsid w:val="00F936CC"/>
    <w:rsid w:val="00FA1E40"/>
    <w:rsid w:val="00FA43E1"/>
    <w:rsid w:val="00FB3FDB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87DB-0B42-48E9-989A-B713CC25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2021-10-19T10:45:00Z</cp:lastPrinted>
  <dcterms:created xsi:type="dcterms:W3CDTF">2021-10-19T12:58:00Z</dcterms:created>
  <dcterms:modified xsi:type="dcterms:W3CDTF">2021-10-19T12:58:00Z</dcterms:modified>
</cp:coreProperties>
</file>